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92C" w:rsidRPr="00CA1BBE" w:rsidRDefault="00CA1BBE">
      <w:pPr>
        <w:pStyle w:val="Heading1"/>
        <w:rPr>
          <w:sz w:val="36"/>
          <w:szCs w:val="36"/>
        </w:rPr>
      </w:pPr>
      <w:r w:rsidRPr="00CA1BBE">
        <w:rPr>
          <w:sz w:val="36"/>
          <w:szCs w:val="36"/>
        </w:rPr>
        <w:t>12 WEEK GROUP THERAPY AGENDA</w:t>
      </w:r>
    </w:p>
    <w:tbl>
      <w:tblPr>
        <w:tblStyle w:val="PlainTable1"/>
        <w:tblW w:w="5000" w:type="pct"/>
        <w:tblLayout w:type="fixed"/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2714"/>
        <w:gridCol w:w="5510"/>
        <w:gridCol w:w="2278"/>
      </w:tblGrid>
      <w:tr w:rsidR="00CA1BBE" w:rsidRPr="00A20344" w:rsidTr="002C0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2" w:type="dxa"/>
            <w:gridSpan w:val="3"/>
          </w:tcPr>
          <w:p w:rsidR="00CA1BBE" w:rsidRPr="0044175A" w:rsidRDefault="00CA1BBE" w:rsidP="0044175A">
            <w:pPr>
              <w:pStyle w:val="Heading3"/>
              <w:jc w:val="center"/>
              <w:outlineLvl w:val="2"/>
              <w:rPr>
                <w:b/>
              </w:rPr>
            </w:pPr>
            <w:r w:rsidRPr="0044175A">
              <w:rPr>
                <w:b/>
              </w:rPr>
              <w:t>University of Colorado Hospital Non-Epileptic Seizure Clinic</w:t>
            </w:r>
          </w:p>
        </w:tc>
      </w:tr>
      <w:tr w:rsidR="000A092C" w:rsidRPr="00A20344" w:rsidTr="00CA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0A092C" w:rsidRPr="00A20344" w:rsidRDefault="00DA29EC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54B05BC293F74714B40DDBF7AB345C8C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7788" w:type="dxa"/>
            <w:gridSpan w:val="2"/>
          </w:tcPr>
          <w:p w:rsidR="000A092C" w:rsidRPr="00A20344" w:rsidRDefault="00CA1BBE" w:rsidP="0044175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People like you!</w:t>
            </w:r>
          </w:p>
        </w:tc>
      </w:tr>
      <w:tr w:rsidR="000A092C" w:rsidRPr="00A20344" w:rsidTr="00CA1BBE">
        <w:sdt>
          <w:sdtPr>
            <w:alias w:val="Please read:"/>
            <w:tag w:val="Please read:"/>
            <w:id w:val="-958563197"/>
            <w:placeholder>
              <w:docPart w:val="81EF1C07A0CD4934A37E645E14B981D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14" w:type="dxa"/>
              </w:tcPr>
              <w:p w:rsidR="000A092C" w:rsidRPr="00A20344" w:rsidRDefault="00367AA6" w:rsidP="00A20344">
                <w:pPr>
                  <w:pStyle w:val="Heading3"/>
                  <w:outlineLvl w:val="2"/>
                </w:pPr>
                <w:r w:rsidRPr="00A20344">
                  <w:t>Please read:</w:t>
                </w:r>
              </w:p>
            </w:tc>
          </w:sdtContent>
        </w:sdt>
        <w:tc>
          <w:tcPr>
            <w:tcW w:w="7788" w:type="dxa"/>
            <w:gridSpan w:val="2"/>
          </w:tcPr>
          <w:p w:rsidR="000A092C" w:rsidRPr="00A20344" w:rsidRDefault="00CA1BBE" w:rsidP="0044175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information sent you by the NES Team</w:t>
            </w:r>
          </w:p>
        </w:tc>
      </w:tr>
      <w:tr w:rsidR="000A092C" w:rsidRPr="00A20344" w:rsidTr="00CA1B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0A092C" w:rsidRPr="00A20344" w:rsidRDefault="00DA29EC" w:rsidP="00A20344">
            <w:pPr>
              <w:pStyle w:val="Heading3"/>
              <w:outlineLvl w:val="2"/>
            </w:pPr>
            <w:sdt>
              <w:sdtPr>
                <w:alias w:val="Please bring:"/>
                <w:tag w:val="Please bring:"/>
                <w:id w:val="-440913018"/>
                <w:placeholder>
                  <w:docPart w:val="CE5794EFDA8347DB9C1C5A25F782432F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Please bring:</w:t>
                </w:r>
              </w:sdtContent>
            </w:sdt>
          </w:p>
        </w:tc>
        <w:tc>
          <w:tcPr>
            <w:tcW w:w="7788" w:type="dxa"/>
            <w:gridSpan w:val="2"/>
          </w:tcPr>
          <w:p w:rsidR="000A092C" w:rsidRPr="00A20344" w:rsidRDefault="00CA1BBE" w:rsidP="0044175A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 of your questions!</w:t>
            </w:r>
          </w:p>
        </w:tc>
      </w:tr>
      <w:tr w:rsidR="000A092C" w:rsidRPr="00A20344" w:rsidTr="00E24668">
        <w:trPr>
          <w:trHeight w:val="5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</w:tcPr>
          <w:p w:rsidR="00CA1BBE" w:rsidRDefault="00CA1BBE" w:rsidP="00CA1BBE">
            <w:pPr>
              <w:pStyle w:val="Heading3"/>
              <w:outlineLvl w:val="2"/>
            </w:pPr>
            <w:bookmarkStart w:id="0" w:name="_GoBack"/>
            <w:bookmarkEnd w:id="0"/>
          </w:p>
          <w:p w:rsidR="00CA1BBE" w:rsidRDefault="00CA1BBE" w:rsidP="00CA1BBE">
            <w:pPr>
              <w:pStyle w:val="Heading3"/>
              <w:outlineLvl w:val="2"/>
            </w:pPr>
            <w:r>
              <w:t>Dates:</w:t>
            </w:r>
          </w:p>
          <w:p w:rsidR="00CA1BBE" w:rsidRDefault="00CA1BBE" w:rsidP="00CA1BBE">
            <w:pPr>
              <w:pStyle w:val="Heading3"/>
              <w:outlineLvl w:val="2"/>
            </w:pPr>
          </w:p>
          <w:p w:rsidR="00CA1BBE" w:rsidRDefault="00CA1BBE" w:rsidP="00CA1BBE">
            <w:pPr>
              <w:pStyle w:val="Heading3"/>
              <w:outlineLvl w:val="2"/>
            </w:pPr>
            <w:r>
              <w:t>____/____/________</w:t>
            </w:r>
          </w:p>
          <w:p w:rsidR="00CA1BBE" w:rsidRDefault="00CA1BBE" w:rsidP="00CA1BBE">
            <w:pPr>
              <w:pStyle w:val="Heading3"/>
              <w:outlineLvl w:val="2"/>
            </w:pPr>
          </w:p>
          <w:p w:rsidR="00CA1BBE" w:rsidRDefault="0044175A" w:rsidP="00CA1BBE">
            <w:pPr>
              <w:pStyle w:val="Heading3"/>
              <w:outlineLvl w:val="2"/>
            </w:pPr>
            <w:r>
              <w:t>through</w:t>
            </w:r>
          </w:p>
          <w:p w:rsidR="00CA1BBE" w:rsidRDefault="00CA1BBE" w:rsidP="00CA1BBE">
            <w:pPr>
              <w:pStyle w:val="Heading3"/>
              <w:outlineLvl w:val="2"/>
            </w:pPr>
          </w:p>
          <w:p w:rsidR="00CA1BBE" w:rsidRDefault="00CA1BBE" w:rsidP="00CA1BBE">
            <w:pPr>
              <w:pStyle w:val="Heading3"/>
              <w:outlineLvl w:val="2"/>
            </w:pPr>
            <w:r>
              <w:t>____/____/________</w:t>
            </w:r>
          </w:p>
          <w:p w:rsidR="00CA1BBE" w:rsidRPr="00A20344" w:rsidRDefault="00CA1BBE" w:rsidP="00CA1BBE">
            <w:pPr>
              <w:pStyle w:val="Heading3"/>
              <w:outlineLvl w:val="2"/>
            </w:pPr>
          </w:p>
        </w:tc>
        <w:tc>
          <w:tcPr>
            <w:tcW w:w="5510" w:type="dxa"/>
          </w:tcPr>
          <w:p w:rsidR="000A092C" w:rsidRPr="00A20344" w:rsidRDefault="00CA1BB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 1-12</w:t>
            </w:r>
          </w:p>
          <w:p w:rsidR="00F92B9B" w:rsidRDefault="00F92B9B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BBE" w:rsidRDefault="00E24668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the 12 week group the weekly therapy agenda is patient needs driven. Review and think about the following questions: </w:t>
            </w:r>
          </w:p>
          <w:p w:rsidR="00CA1BBE" w:rsidRDefault="00CA1BBE" w:rsidP="00F92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A1BBE" w:rsidRDefault="00BC0530" w:rsidP="00CA1BB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you connect your emotional and physical pain and why is that important?</w:t>
            </w:r>
          </w:p>
          <w:p w:rsidR="00BC0530" w:rsidRDefault="00BC0530" w:rsidP="00CA1BB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role has trauma played in the development of your NES?</w:t>
            </w:r>
          </w:p>
          <w:p w:rsidR="00BC0530" w:rsidRDefault="00BC0530" w:rsidP="00CA1BB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the NES trying to communicate to yourself and your family?</w:t>
            </w:r>
          </w:p>
          <w:p w:rsidR="00BC0530" w:rsidRDefault="00BC0530" w:rsidP="00CA1BB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does your body manifest stress with NES?</w:t>
            </w:r>
          </w:p>
          <w:p w:rsidR="00BC0530" w:rsidRDefault="00BC0530" w:rsidP="00CA1BBE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do you communicate your needs to people in your support network including medical providers, therapists, friends, and family members?</w:t>
            </w:r>
          </w:p>
          <w:p w:rsidR="0044175A" w:rsidRPr="00A20344" w:rsidRDefault="0044175A" w:rsidP="00E246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78" w:type="dxa"/>
          </w:tcPr>
          <w:p w:rsidR="000A092C" w:rsidRDefault="00CA1BBE" w:rsidP="00CA1BB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Anschutz Outpatient </w:t>
            </w:r>
            <w:r w:rsidR="00BC0530">
              <w:t>Pavilion</w:t>
            </w:r>
            <w:r>
              <w:t xml:space="preserve"> 5</w:t>
            </w:r>
            <w:r w:rsidRPr="00CA1BBE">
              <w:rPr>
                <w:vertAlign w:val="superscript"/>
              </w:rPr>
              <w:t>th</w:t>
            </w:r>
            <w:r>
              <w:t xml:space="preserve"> Floor Neurology check-in desk</w:t>
            </w:r>
          </w:p>
          <w:p w:rsidR="00CA1BBE" w:rsidRPr="00A20344" w:rsidRDefault="00CA1BBE" w:rsidP="00CA1BBE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(Southeast corner)</w:t>
            </w:r>
          </w:p>
        </w:tc>
      </w:tr>
    </w:tbl>
    <w:p w:rsidR="0044175A" w:rsidRPr="00A777B4" w:rsidRDefault="0044175A" w:rsidP="0044175A">
      <w:pPr>
        <w:pStyle w:val="Heading2"/>
        <w:jc w:val="center"/>
        <w:rPr>
          <w:sz w:val="22"/>
          <w:szCs w:val="22"/>
        </w:rPr>
      </w:pPr>
      <w:r w:rsidRPr="00A777B4">
        <w:rPr>
          <w:sz w:val="22"/>
          <w:szCs w:val="22"/>
        </w:rPr>
        <w:t>NES Clinic Address and Contact Information:</w:t>
      </w:r>
    </w:p>
    <w:p w:rsidR="0044175A" w:rsidRPr="00A777B4" w:rsidRDefault="0044175A" w:rsidP="0044175A">
      <w:pPr>
        <w:pStyle w:val="Heading2"/>
        <w:jc w:val="center"/>
        <w:rPr>
          <w:b w:val="0"/>
          <w:sz w:val="20"/>
          <w:szCs w:val="20"/>
        </w:rPr>
      </w:pPr>
      <w:r w:rsidRPr="00A777B4">
        <w:rPr>
          <w:b w:val="0"/>
          <w:sz w:val="20"/>
          <w:szCs w:val="20"/>
        </w:rPr>
        <w:t>Anschutz Outpatient Pavilion, 5</w:t>
      </w:r>
      <w:r w:rsidRPr="00A777B4">
        <w:rPr>
          <w:b w:val="0"/>
          <w:sz w:val="20"/>
          <w:szCs w:val="20"/>
          <w:vertAlign w:val="superscript"/>
        </w:rPr>
        <w:t>th</w:t>
      </w:r>
      <w:r w:rsidRPr="00A777B4">
        <w:rPr>
          <w:b w:val="0"/>
          <w:sz w:val="20"/>
          <w:szCs w:val="20"/>
        </w:rPr>
        <w:t xml:space="preserve"> Floor Neurology</w:t>
      </w:r>
    </w:p>
    <w:p w:rsidR="0044175A" w:rsidRPr="00A777B4" w:rsidRDefault="0044175A" w:rsidP="0044175A">
      <w:pPr>
        <w:pStyle w:val="Heading2"/>
        <w:jc w:val="center"/>
        <w:rPr>
          <w:b w:val="0"/>
          <w:sz w:val="20"/>
          <w:szCs w:val="20"/>
        </w:rPr>
      </w:pPr>
      <w:r w:rsidRPr="00A777B4">
        <w:rPr>
          <w:b w:val="0"/>
          <w:sz w:val="20"/>
          <w:szCs w:val="20"/>
        </w:rPr>
        <w:t>1635 Aurora Ct, Aurora CO 80045</w:t>
      </w:r>
    </w:p>
    <w:p w:rsidR="0044175A" w:rsidRPr="00A777B4" w:rsidRDefault="0044175A" w:rsidP="0044175A">
      <w:pPr>
        <w:pStyle w:val="Heading2"/>
        <w:jc w:val="center"/>
        <w:rPr>
          <w:b w:val="0"/>
          <w:sz w:val="20"/>
          <w:szCs w:val="20"/>
        </w:rPr>
      </w:pPr>
      <w:r w:rsidRPr="00A777B4">
        <w:rPr>
          <w:b w:val="0"/>
          <w:sz w:val="20"/>
          <w:szCs w:val="20"/>
        </w:rPr>
        <w:t>(720) 848-2080</w:t>
      </w:r>
    </w:p>
    <w:p w:rsidR="00E40A6B" w:rsidRDefault="00E40A6B"/>
    <w:sectPr w:rsidR="00E40A6B" w:rsidSect="001534F4">
      <w:footerReference w:type="default" r:id="rId8"/>
      <w:pgSz w:w="12240" w:h="15840"/>
      <w:pgMar w:top="864" w:right="864" w:bottom="86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BBE" w:rsidRDefault="00CA1BBE">
      <w:pPr>
        <w:spacing w:after="0"/>
      </w:pPr>
      <w:r>
        <w:separator/>
      </w:r>
    </w:p>
  </w:endnote>
  <w:endnote w:type="continuationSeparator" w:id="0">
    <w:p w:rsidR="00CA1BBE" w:rsidRDefault="00CA1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BBE" w:rsidRDefault="00CA1BBE">
      <w:pPr>
        <w:spacing w:after="0"/>
      </w:pPr>
      <w:r>
        <w:separator/>
      </w:r>
    </w:p>
  </w:footnote>
  <w:footnote w:type="continuationSeparator" w:id="0">
    <w:p w:rsidR="00CA1BBE" w:rsidRDefault="00CA1B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E4894"/>
    <w:multiLevelType w:val="hybridMultilevel"/>
    <w:tmpl w:val="1E809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E"/>
    <w:rsid w:val="000249A1"/>
    <w:rsid w:val="00056BC4"/>
    <w:rsid w:val="000832C3"/>
    <w:rsid w:val="000A092C"/>
    <w:rsid w:val="00140B99"/>
    <w:rsid w:val="00144883"/>
    <w:rsid w:val="001534F4"/>
    <w:rsid w:val="00154F16"/>
    <w:rsid w:val="001F1E06"/>
    <w:rsid w:val="00202149"/>
    <w:rsid w:val="002B7342"/>
    <w:rsid w:val="002D0BE6"/>
    <w:rsid w:val="00315B98"/>
    <w:rsid w:val="0033061E"/>
    <w:rsid w:val="00331681"/>
    <w:rsid w:val="00367AA6"/>
    <w:rsid w:val="00374B4A"/>
    <w:rsid w:val="003E0C20"/>
    <w:rsid w:val="0044175A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584C"/>
    <w:rsid w:val="005A723D"/>
    <w:rsid w:val="005F6C73"/>
    <w:rsid w:val="00614675"/>
    <w:rsid w:val="00704D5F"/>
    <w:rsid w:val="00737C01"/>
    <w:rsid w:val="00754EAE"/>
    <w:rsid w:val="007A0EE1"/>
    <w:rsid w:val="007C4DF9"/>
    <w:rsid w:val="00826C85"/>
    <w:rsid w:val="00830E41"/>
    <w:rsid w:val="0087638A"/>
    <w:rsid w:val="008C79E3"/>
    <w:rsid w:val="008D366D"/>
    <w:rsid w:val="00905D41"/>
    <w:rsid w:val="009175A7"/>
    <w:rsid w:val="00930FFC"/>
    <w:rsid w:val="00946B11"/>
    <w:rsid w:val="00957536"/>
    <w:rsid w:val="00976058"/>
    <w:rsid w:val="009A1291"/>
    <w:rsid w:val="009B7895"/>
    <w:rsid w:val="009E2071"/>
    <w:rsid w:val="00A20344"/>
    <w:rsid w:val="00A60C64"/>
    <w:rsid w:val="00A97B7C"/>
    <w:rsid w:val="00B01209"/>
    <w:rsid w:val="00B77387"/>
    <w:rsid w:val="00B81937"/>
    <w:rsid w:val="00B91837"/>
    <w:rsid w:val="00BC0530"/>
    <w:rsid w:val="00BC3826"/>
    <w:rsid w:val="00BF39E8"/>
    <w:rsid w:val="00C23407"/>
    <w:rsid w:val="00C46365"/>
    <w:rsid w:val="00C50678"/>
    <w:rsid w:val="00C60419"/>
    <w:rsid w:val="00C8725D"/>
    <w:rsid w:val="00C8758B"/>
    <w:rsid w:val="00CA1BBE"/>
    <w:rsid w:val="00CD75B8"/>
    <w:rsid w:val="00CE5973"/>
    <w:rsid w:val="00D31F80"/>
    <w:rsid w:val="00D952A3"/>
    <w:rsid w:val="00DA29EC"/>
    <w:rsid w:val="00E04BA4"/>
    <w:rsid w:val="00E24668"/>
    <w:rsid w:val="00E30299"/>
    <w:rsid w:val="00E40A6B"/>
    <w:rsid w:val="00E50EF9"/>
    <w:rsid w:val="00E77C76"/>
    <w:rsid w:val="00EA4EC2"/>
    <w:rsid w:val="00EF766B"/>
    <w:rsid w:val="00F009B0"/>
    <w:rsid w:val="00F03B0E"/>
    <w:rsid w:val="00F40B24"/>
    <w:rsid w:val="00F666AB"/>
    <w:rsid w:val="00F92B9B"/>
    <w:rsid w:val="00F97074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ACC2460"/>
  <w15:chartTrackingRefBased/>
  <w15:docId w15:val="{8BD813CB-39CA-4216-86BE-D2A9F23D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somea\AppData\Roaming\Microsoft\Templates\All%20day%20meeting%20agenda%20(form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05BC293F74714B40DDBF7AB34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2AA-FA67-4086-A9D2-2CAC95F5975D}"/>
      </w:docPartPr>
      <w:docPartBody>
        <w:p w:rsidR="00E1072A" w:rsidRDefault="00E2125E">
          <w:pPr>
            <w:pStyle w:val="54B05BC293F74714B40DDBF7AB345C8C"/>
          </w:pPr>
          <w:r w:rsidRPr="00A20344">
            <w:t>Attendees:</w:t>
          </w:r>
        </w:p>
      </w:docPartBody>
    </w:docPart>
    <w:docPart>
      <w:docPartPr>
        <w:name w:val="81EF1C07A0CD4934A37E645E14B98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D9AB1-FE5E-47B8-9AE3-92501750ADCE}"/>
      </w:docPartPr>
      <w:docPartBody>
        <w:p w:rsidR="00E1072A" w:rsidRDefault="00E2125E">
          <w:pPr>
            <w:pStyle w:val="81EF1C07A0CD4934A37E645E14B981DF"/>
          </w:pPr>
          <w:r w:rsidRPr="00A20344">
            <w:t>Please read:</w:t>
          </w:r>
        </w:p>
      </w:docPartBody>
    </w:docPart>
    <w:docPart>
      <w:docPartPr>
        <w:name w:val="CE5794EFDA8347DB9C1C5A25F782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4E2DD-95AE-4B87-A6E5-1E5CE8640B29}"/>
      </w:docPartPr>
      <w:docPartBody>
        <w:p w:rsidR="00E1072A" w:rsidRDefault="00E2125E">
          <w:pPr>
            <w:pStyle w:val="CE5794EFDA8347DB9C1C5A25F782432F"/>
          </w:pPr>
          <w:r w:rsidRPr="00A20344">
            <w:t>Please bring: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5E"/>
    <w:rsid w:val="00E1072A"/>
    <w:rsid w:val="00E2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06E2116D4B43B0AAE8D0089CCB37">
    <w:name w:val="FD2B06E2116D4B43B0AAE8D0089CCB37"/>
  </w:style>
  <w:style w:type="paragraph" w:customStyle="1" w:styleId="0BE33DE1D17C4698B0AAFD83D7C0E0C3">
    <w:name w:val="0BE33DE1D17C4698B0AAFD83D7C0E0C3"/>
  </w:style>
  <w:style w:type="paragraph" w:customStyle="1" w:styleId="24DF7E7D4E4A485E8DAE9542DE8927C2">
    <w:name w:val="24DF7E7D4E4A485E8DAE9542DE8927C2"/>
  </w:style>
  <w:style w:type="paragraph" w:customStyle="1" w:styleId="DCDCC357D2A04B13A3594F24131EF307">
    <w:name w:val="DCDCC357D2A04B13A3594F24131EF307"/>
  </w:style>
  <w:style w:type="paragraph" w:customStyle="1" w:styleId="75C428DCCA9F442282515845ACDC07FA">
    <w:name w:val="75C428DCCA9F442282515845ACDC07FA"/>
  </w:style>
  <w:style w:type="paragraph" w:customStyle="1" w:styleId="BEBCFD43CEA24578951CCD88DEA76D3E">
    <w:name w:val="BEBCFD43CEA24578951CCD88DEA76D3E"/>
  </w:style>
  <w:style w:type="paragraph" w:customStyle="1" w:styleId="B969E901ED6847AE9DD18385CEBD0CF5">
    <w:name w:val="B969E901ED6847AE9DD18385CEBD0CF5"/>
  </w:style>
  <w:style w:type="paragraph" w:customStyle="1" w:styleId="54B05BC293F74714B40DDBF7AB345C8C">
    <w:name w:val="54B05BC293F74714B40DDBF7AB345C8C"/>
  </w:style>
  <w:style w:type="paragraph" w:customStyle="1" w:styleId="F90AEC5D108C41E9BEF86C4BB8851C8C">
    <w:name w:val="F90AEC5D108C41E9BEF86C4BB8851C8C"/>
  </w:style>
  <w:style w:type="paragraph" w:customStyle="1" w:styleId="81EF1C07A0CD4934A37E645E14B981DF">
    <w:name w:val="81EF1C07A0CD4934A37E645E14B981DF"/>
  </w:style>
  <w:style w:type="paragraph" w:customStyle="1" w:styleId="7F1D0B9131B34F91848D07D440ADC041">
    <w:name w:val="7F1D0B9131B34F91848D07D440ADC041"/>
  </w:style>
  <w:style w:type="paragraph" w:customStyle="1" w:styleId="CE5794EFDA8347DB9C1C5A25F782432F">
    <w:name w:val="CE5794EFDA8347DB9C1C5A25F782432F"/>
  </w:style>
  <w:style w:type="paragraph" w:customStyle="1" w:styleId="8451BBFA52B4479FB4C7F864AA314B69">
    <w:name w:val="8451BBFA52B4479FB4C7F864AA314B69"/>
  </w:style>
  <w:style w:type="paragraph" w:customStyle="1" w:styleId="4804610A8C6046BE9741EDDE9EB3CC28">
    <w:name w:val="4804610A8C6046BE9741EDDE9EB3CC28"/>
  </w:style>
  <w:style w:type="paragraph" w:customStyle="1" w:styleId="8B49347F149C4E2FADFEF711E73288F8">
    <w:name w:val="8B49347F149C4E2FADFEF711E73288F8"/>
  </w:style>
  <w:style w:type="paragraph" w:customStyle="1" w:styleId="1297566FC6ED4663AC7010A080089870">
    <w:name w:val="1297566FC6ED4663AC7010A080089870"/>
  </w:style>
  <w:style w:type="paragraph" w:customStyle="1" w:styleId="D3DBA3BDEA564B509DCEBC2D4035491D">
    <w:name w:val="D3DBA3BDEA564B509DCEBC2D4035491D"/>
  </w:style>
  <w:style w:type="paragraph" w:customStyle="1" w:styleId="F56C60F048974F0C99232B0688FAD249">
    <w:name w:val="F56C60F048974F0C99232B0688FAD249"/>
  </w:style>
  <w:style w:type="paragraph" w:customStyle="1" w:styleId="80911C3E2C6D4F388BE3923F1AFE4C32">
    <w:name w:val="80911C3E2C6D4F388BE3923F1AFE4C32"/>
  </w:style>
  <w:style w:type="paragraph" w:customStyle="1" w:styleId="528867B53EBC47FFA5AC5B7CCD5B71F6">
    <w:name w:val="528867B53EBC47FFA5AC5B7CCD5B71F6"/>
  </w:style>
  <w:style w:type="paragraph" w:customStyle="1" w:styleId="714A72B545F14139BE607439A815E618">
    <w:name w:val="714A72B545F14139BE607439A815E618"/>
  </w:style>
  <w:style w:type="paragraph" w:customStyle="1" w:styleId="82D0D54540EB4B69B5D9E12931F17DB6">
    <w:name w:val="82D0D54540EB4B69B5D9E12931F17DB6"/>
  </w:style>
  <w:style w:type="paragraph" w:customStyle="1" w:styleId="BA3AE3FC3A224AE5B4CD049D19AFE62F">
    <w:name w:val="BA3AE3FC3A224AE5B4CD049D19AFE62F"/>
  </w:style>
  <w:style w:type="paragraph" w:customStyle="1" w:styleId="7ED588DEB71A42B89AE372A3A7398E60">
    <w:name w:val="7ED588DEB71A42B89AE372A3A7398E60"/>
  </w:style>
  <w:style w:type="paragraph" w:customStyle="1" w:styleId="6A75632ED5854589B165D6A68F8E8CF2">
    <w:name w:val="6A75632ED5854589B165D6A68F8E8CF2"/>
  </w:style>
  <w:style w:type="paragraph" w:customStyle="1" w:styleId="C78B3BEFDA3C4EE693AC6BF54889E110">
    <w:name w:val="C78B3BEFDA3C4EE693AC6BF54889E110"/>
  </w:style>
  <w:style w:type="paragraph" w:customStyle="1" w:styleId="B73D7413DFED46F887B6EF4CBE9B40F8">
    <w:name w:val="B73D7413DFED46F887B6EF4CBE9B40F8"/>
  </w:style>
  <w:style w:type="paragraph" w:customStyle="1" w:styleId="E52790A141BE45F09143D4C31FD13BD9">
    <w:name w:val="E52790A141BE45F09143D4C31FD13BD9"/>
  </w:style>
  <w:style w:type="paragraph" w:customStyle="1" w:styleId="7D23B421EE2244DA8157B35DA47813F2">
    <w:name w:val="7D23B421EE2244DA8157B35DA47813F2"/>
  </w:style>
  <w:style w:type="paragraph" w:customStyle="1" w:styleId="F84CF43E7CE74A3FB9FFC85AA2CCA025">
    <w:name w:val="F84CF43E7CE74A3FB9FFC85AA2CCA025"/>
  </w:style>
  <w:style w:type="paragraph" w:customStyle="1" w:styleId="7A0E7CD0473B49F8B7FAB7A8252AAB84">
    <w:name w:val="7A0E7CD0473B49F8B7FAB7A8252AAB84"/>
  </w:style>
  <w:style w:type="paragraph" w:customStyle="1" w:styleId="D18F4B5240344F908E011E189DE25F09">
    <w:name w:val="D18F4B5240344F908E011E189DE25F09"/>
  </w:style>
  <w:style w:type="paragraph" w:customStyle="1" w:styleId="108712A1893C4B6FB2CAA71458BBF54A">
    <w:name w:val="108712A1893C4B6FB2CAA71458BBF54A"/>
  </w:style>
  <w:style w:type="paragraph" w:customStyle="1" w:styleId="FEB9DB247FA1403CBB40ECD8F9820D20">
    <w:name w:val="FEB9DB247FA1403CBB40ECD8F9820D20"/>
  </w:style>
  <w:style w:type="paragraph" w:customStyle="1" w:styleId="56B47542E4EB413C9089E05F037D2381">
    <w:name w:val="56B47542E4EB413C9089E05F037D2381"/>
  </w:style>
  <w:style w:type="paragraph" w:customStyle="1" w:styleId="F11E5DDDD9434554B5F74825C9A54359">
    <w:name w:val="F11E5DDDD9434554B5F74825C9A54359"/>
  </w:style>
  <w:style w:type="paragraph" w:customStyle="1" w:styleId="8CD0EEE0E7C84FE3AF601E862A8EC2F2">
    <w:name w:val="8CD0EEE0E7C84FE3AF601E862A8EC2F2"/>
  </w:style>
  <w:style w:type="paragraph" w:customStyle="1" w:styleId="43E110805BEB4547A06D83D8C51B28B2">
    <w:name w:val="43E110805BEB4547A06D83D8C51B28B2"/>
  </w:style>
  <w:style w:type="paragraph" w:customStyle="1" w:styleId="F045DCC1363D4561849EC32E3C63F333">
    <w:name w:val="F045DCC1363D4561849EC32E3C63F333"/>
  </w:style>
  <w:style w:type="paragraph" w:customStyle="1" w:styleId="06F439B6FEF7417A9D40FFDB30EC27BE">
    <w:name w:val="06F439B6FEF7417A9D40FFDB30EC27BE"/>
  </w:style>
  <w:style w:type="paragraph" w:customStyle="1" w:styleId="DDB2F526BFF04939ABF14C2E11F8F6D8">
    <w:name w:val="DDB2F526BFF04939ABF14C2E11F8F6D8"/>
  </w:style>
  <w:style w:type="paragraph" w:customStyle="1" w:styleId="DB3588E1DD0840D2B4AA20C83C37E813">
    <w:name w:val="DB3588E1DD0840D2B4AA20C83C37E813"/>
  </w:style>
  <w:style w:type="paragraph" w:customStyle="1" w:styleId="5982107618BB4654A57B4EE01260ABA7">
    <w:name w:val="5982107618BB4654A57B4EE01260ABA7"/>
  </w:style>
  <w:style w:type="paragraph" w:customStyle="1" w:styleId="B31916C837B7450C9816ACEA7246C7E2">
    <w:name w:val="B31916C837B7450C9816ACEA7246C7E2"/>
  </w:style>
  <w:style w:type="paragraph" w:customStyle="1" w:styleId="183B41446944406C858E655E2EA6A81D">
    <w:name w:val="183B41446944406C858E655E2EA6A81D"/>
  </w:style>
  <w:style w:type="paragraph" w:customStyle="1" w:styleId="D67ED47EA7054608B2A68C3AA26BEED0">
    <w:name w:val="D67ED47EA7054608B2A68C3AA26BEED0"/>
  </w:style>
  <w:style w:type="paragraph" w:customStyle="1" w:styleId="81B7A1381FF24542B34655E58D9B9624">
    <w:name w:val="81B7A1381FF24542B34655E58D9B9624"/>
  </w:style>
  <w:style w:type="paragraph" w:customStyle="1" w:styleId="40FCAAC7D52C4145B57255AF590F53B6">
    <w:name w:val="40FCAAC7D52C4145B57255AF590F53B6"/>
  </w:style>
  <w:style w:type="paragraph" w:customStyle="1" w:styleId="BCCF3DA5B0E24E2AA50AF1D05A62DE41">
    <w:name w:val="BCCF3DA5B0E24E2AA50AF1D05A62DE41"/>
  </w:style>
  <w:style w:type="paragraph" w:customStyle="1" w:styleId="7E35ED8732264986A75206CE2067AFCD">
    <w:name w:val="7E35ED8732264986A75206CE2067AFCD"/>
  </w:style>
  <w:style w:type="paragraph" w:customStyle="1" w:styleId="DC52DCF70C2544C0B73C3C5BB3BB34C4">
    <w:name w:val="DC52DCF70C2544C0B73C3C5BB3BB34C4"/>
  </w:style>
  <w:style w:type="paragraph" w:customStyle="1" w:styleId="B7521D75389349A19C23CB2EE45C6B23">
    <w:name w:val="B7521D75389349A19C23CB2EE45C6B23"/>
  </w:style>
  <w:style w:type="paragraph" w:customStyle="1" w:styleId="2A95FDBE4CBE4CB2B991212F843B9FBA">
    <w:name w:val="2A95FDBE4CBE4CB2B991212F843B9FBA"/>
  </w:style>
  <w:style w:type="paragraph" w:customStyle="1" w:styleId="8B63823B80F94BA884E081372856D11D">
    <w:name w:val="8B63823B80F94BA884E081372856D11D"/>
  </w:style>
  <w:style w:type="paragraph" w:customStyle="1" w:styleId="055B75FC686046A0BBA93D3C01320F74">
    <w:name w:val="055B75FC686046A0BBA93D3C01320F74"/>
  </w:style>
  <w:style w:type="paragraph" w:customStyle="1" w:styleId="88A814E602AD4FD99DBDBDAD61638B86">
    <w:name w:val="88A814E602AD4FD99DBDBDAD61638B86"/>
    <w:rsid w:val="00E21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5EBA-F90B-4EB8-ACA0-E059D94E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day meeting agenda (formal)</Template>
  <TotalTime>35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Watson, Meagan</dc:creator>
  <cp:lastModifiedBy>Watson, Meagan</cp:lastModifiedBy>
  <cp:revision>3</cp:revision>
  <dcterms:created xsi:type="dcterms:W3CDTF">2018-10-25T15:55:00Z</dcterms:created>
  <dcterms:modified xsi:type="dcterms:W3CDTF">2019-11-19T19:41:00Z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