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8D" w:rsidRDefault="00AC5E8D" w:rsidP="002F753C">
      <w:pPr>
        <w:pStyle w:val="NoSpacing"/>
        <w:rPr>
          <w:b/>
          <w:sz w:val="20"/>
        </w:rPr>
      </w:pPr>
    </w:p>
    <w:p w:rsidR="002F753C" w:rsidRDefault="00AC5E8D" w:rsidP="002F753C">
      <w:pPr>
        <w:pStyle w:val="NoSpacing"/>
        <w:rPr>
          <w:b/>
          <w:sz w:val="18"/>
        </w:rPr>
      </w:pPr>
      <w:r w:rsidRPr="006E064B">
        <w:rPr>
          <w:b/>
          <w:sz w:val="18"/>
        </w:rPr>
        <w:t xml:space="preserve">SEIZURE TYPES (All other will be called Type C): </w:t>
      </w:r>
    </w:p>
    <w:p w:rsidR="006E064B" w:rsidRPr="006E064B" w:rsidRDefault="006E064B" w:rsidP="002F753C">
      <w:pPr>
        <w:pStyle w:val="NoSpacing"/>
        <w:rPr>
          <w:b/>
          <w:sz w:val="18"/>
        </w:rPr>
      </w:pPr>
    </w:p>
    <w:p w:rsidR="002F753C" w:rsidRPr="002F753C" w:rsidRDefault="002F753C" w:rsidP="002F753C">
      <w:pPr>
        <w:pStyle w:val="NoSpacing"/>
      </w:pPr>
      <w:r w:rsidRPr="002F753C">
        <w:t>A</w:t>
      </w:r>
      <w:proofErr w:type="gramStart"/>
      <w:r w:rsidRPr="002F753C">
        <w:t>:_</w:t>
      </w:r>
      <w:proofErr w:type="gramEnd"/>
      <w:r w:rsidRPr="002F753C">
        <w:t>_____________________________________________________________________________________</w:t>
      </w:r>
    </w:p>
    <w:p w:rsidR="002F753C" w:rsidRPr="002F753C" w:rsidRDefault="002F753C" w:rsidP="002F753C">
      <w:pPr>
        <w:pStyle w:val="NoSpacing"/>
      </w:pPr>
    </w:p>
    <w:p w:rsidR="006E064B" w:rsidRDefault="002F753C" w:rsidP="002F753C">
      <w:pPr>
        <w:pStyle w:val="NoSpacing"/>
      </w:pPr>
      <w:r w:rsidRPr="002F753C">
        <w:t>B</w:t>
      </w:r>
      <w:proofErr w:type="gramStart"/>
      <w:r w:rsidRPr="002F753C">
        <w:t>:_</w:t>
      </w:r>
      <w:proofErr w:type="gramEnd"/>
      <w:r w:rsidRPr="002F753C">
        <w:t>_____________________________________________________________________________________</w:t>
      </w:r>
    </w:p>
    <w:p w:rsidR="006E064B" w:rsidRDefault="006E064B" w:rsidP="002F753C">
      <w:pPr>
        <w:pStyle w:val="NoSpacing"/>
      </w:pPr>
    </w:p>
    <w:p w:rsidR="006E064B" w:rsidRPr="002F753C" w:rsidRDefault="006E064B" w:rsidP="002F753C">
      <w:pPr>
        <w:pStyle w:val="NoSpacing"/>
      </w:pPr>
      <w:r>
        <w:t>C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2F753C" w:rsidRDefault="002F753C" w:rsidP="002F753C">
      <w:pPr>
        <w:pStyle w:val="NoSpacing"/>
      </w:pPr>
    </w:p>
    <w:tbl>
      <w:tblPr>
        <w:tblpPr w:leftFromText="180" w:rightFromText="180" w:vertAnchor="page" w:horzAnchor="margin" w:tblpY="953"/>
        <w:tblW w:w="4925" w:type="pct"/>
        <w:tblLook w:val="04A0" w:firstRow="1" w:lastRow="0" w:firstColumn="1" w:lastColumn="0" w:noHBand="0" w:noVBand="1"/>
        <w:tblDescription w:val="Calendar layout table"/>
      </w:tblPr>
      <w:tblGrid>
        <w:gridCol w:w="899"/>
        <w:gridCol w:w="2981"/>
        <w:gridCol w:w="2150"/>
        <w:gridCol w:w="4041"/>
      </w:tblGrid>
      <w:tr w:rsidR="002F753C" w:rsidTr="002F753C">
        <w:trPr>
          <w:trHeight w:val="356"/>
        </w:trPr>
        <w:tc>
          <w:tcPr>
            <w:tcW w:w="899" w:type="dxa"/>
          </w:tcPr>
          <w:p w:rsidR="002F753C" w:rsidRDefault="002F753C" w:rsidP="002F753C">
            <w:pPr>
              <w:rPr>
                <w:noProof/>
              </w:rPr>
            </w:pPr>
          </w:p>
        </w:tc>
        <w:tc>
          <w:tcPr>
            <w:tcW w:w="2981" w:type="dxa"/>
          </w:tcPr>
          <w:p w:rsidR="002F753C" w:rsidRPr="005546B4" w:rsidRDefault="002F753C" w:rsidP="002F753C">
            <w:pPr>
              <w:pStyle w:val="Heading1"/>
              <w:rPr>
                <w:sz w:val="10"/>
              </w:rPr>
            </w:pPr>
          </w:p>
        </w:tc>
        <w:tc>
          <w:tcPr>
            <w:tcW w:w="6191" w:type="dxa"/>
            <w:gridSpan w:val="2"/>
          </w:tcPr>
          <w:p w:rsidR="002F753C" w:rsidRPr="005546B4" w:rsidRDefault="002F753C" w:rsidP="002F753C">
            <w:pPr>
              <w:pStyle w:val="Heading1"/>
              <w:rPr>
                <w:sz w:val="10"/>
              </w:rPr>
            </w:pPr>
          </w:p>
        </w:tc>
      </w:tr>
      <w:tr w:rsidR="002F753C" w:rsidTr="00197B7A">
        <w:trPr>
          <w:trHeight w:val="31"/>
        </w:trPr>
        <w:tc>
          <w:tcPr>
            <w:tcW w:w="899" w:type="dxa"/>
          </w:tcPr>
          <w:p w:rsidR="002F753C" w:rsidRPr="006E270C" w:rsidRDefault="002F753C" w:rsidP="002F753C">
            <w:pPr>
              <w:pStyle w:val="Heading2"/>
              <w:rPr>
                <w:sz w:val="28"/>
                <w:u w:val="single"/>
              </w:rPr>
            </w:pPr>
          </w:p>
        </w:tc>
        <w:tc>
          <w:tcPr>
            <w:tcW w:w="2981" w:type="dxa"/>
            <w:tcBorders>
              <w:right w:val="single" w:sz="4" w:space="0" w:color="767171" w:themeColor="background2" w:themeShade="80"/>
            </w:tcBorders>
          </w:tcPr>
          <w:p w:rsidR="002F753C" w:rsidRPr="006E270C" w:rsidRDefault="002F753C" w:rsidP="002B0C75">
            <w:pPr>
              <w:pStyle w:val="Heading2"/>
              <w:rPr>
                <w:sz w:val="28"/>
              </w:rPr>
            </w:pPr>
            <w:r w:rsidRPr="006E270C">
              <w:rPr>
                <w:sz w:val="28"/>
                <w:u w:val="single"/>
              </w:rPr>
              <w:t>SEIZURES</w:t>
            </w:r>
          </w:p>
        </w:tc>
        <w:tc>
          <w:tcPr>
            <w:tcW w:w="2150" w:type="dxa"/>
            <w:tcBorders>
              <w:right w:val="single" w:sz="4" w:space="0" w:color="767171" w:themeColor="background2" w:themeShade="80"/>
            </w:tcBorders>
          </w:tcPr>
          <w:p w:rsidR="002F753C" w:rsidRPr="006E270C" w:rsidRDefault="002F753C" w:rsidP="002B0C75">
            <w:pPr>
              <w:pStyle w:val="Heading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SEIZURE FREE!!</w:t>
            </w:r>
          </w:p>
        </w:tc>
        <w:tc>
          <w:tcPr>
            <w:tcW w:w="4041" w:type="dxa"/>
            <w:tcBorders>
              <w:left w:val="single" w:sz="4" w:space="0" w:color="767171" w:themeColor="background2" w:themeShade="80"/>
            </w:tcBorders>
          </w:tcPr>
          <w:p w:rsidR="002F753C" w:rsidRPr="006E270C" w:rsidRDefault="002F753C" w:rsidP="002B0C75">
            <w:pPr>
              <w:pStyle w:val="Heading2"/>
              <w:rPr>
                <w:sz w:val="28"/>
                <w:u w:val="single"/>
              </w:rPr>
            </w:pPr>
            <w:r w:rsidRPr="006E270C">
              <w:rPr>
                <w:sz w:val="28"/>
                <w:u w:val="single"/>
              </w:rPr>
              <w:t xml:space="preserve">HealthCare </w:t>
            </w:r>
            <w:r>
              <w:rPr>
                <w:sz w:val="28"/>
                <w:u w:val="single"/>
              </w:rPr>
              <w:t>VISITS</w:t>
            </w:r>
          </w:p>
        </w:tc>
      </w:tr>
      <w:tr w:rsidR="002F753C" w:rsidTr="00197B7A">
        <w:trPr>
          <w:trHeight w:val="97"/>
        </w:trPr>
        <w:tc>
          <w:tcPr>
            <w:tcW w:w="899" w:type="dxa"/>
            <w:tcBorders>
              <w:bottom w:val="single" w:sz="4" w:space="0" w:color="767171" w:themeColor="background2" w:themeShade="80"/>
            </w:tcBorders>
          </w:tcPr>
          <w:p w:rsidR="002F753C" w:rsidRDefault="002F753C" w:rsidP="002F753C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F9F736" wp14:editId="2F8D947B">
                      <wp:extent cx="347472" cy="320040"/>
                      <wp:effectExtent l="0" t="0" r="0" b="381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753C" w:rsidRDefault="00A15510" w:rsidP="002F753C">
                                  <w:pPr>
                                    <w:pStyle w:val="Days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F9F736" id="Oval 2" o:spid="_x0000_s1026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" fillcolor="#b74918 [3205]" stroked="f" strokeweight="1pt">
                      <v:stroke joinstyle="miter"/>
                      <v:textbox inset="0,0,0,0">
                        <w:txbxContent>
                          <w:p w:rsidR="002F753C" w:rsidRDefault="00A15510" w:rsidP="002F753C">
                            <w:pPr>
                              <w:pStyle w:val="Days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F753C" w:rsidRDefault="002F753C" w:rsidP="002F753C">
            <w:r>
              <w:t>A:______________________</w:t>
            </w:r>
          </w:p>
          <w:p w:rsidR="002F753C" w:rsidRDefault="002F753C" w:rsidP="002F753C">
            <w:r>
              <w:t>B:______________________</w:t>
            </w:r>
          </w:p>
          <w:p w:rsidR="002F753C" w:rsidRPr="005546B4" w:rsidRDefault="002F753C" w:rsidP="002F753C">
            <w:r>
              <w:t>C:______________________</w:t>
            </w:r>
          </w:p>
        </w:tc>
        <w:tc>
          <w:tcPr>
            <w:tcW w:w="2150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F753C" w:rsidRDefault="002F753C" w:rsidP="00BC04B8">
            <w:pPr>
              <w:jc w:val="center"/>
            </w:pPr>
          </w:p>
          <w:p w:rsidR="002F753C" w:rsidRPr="005546B4" w:rsidRDefault="002F753C" w:rsidP="00BC04B8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>Other</w:t>
            </w:r>
            <w:r>
              <w:t xml:space="preserve"> (PCP, Clinic, MRI, </w:t>
            </w:r>
            <w:proofErr w:type="spellStart"/>
            <w:r>
              <w:t>etc</w:t>
            </w:r>
            <w:proofErr w:type="spellEnd"/>
            <w:r>
              <w:t>)</w:t>
            </w:r>
            <w:r>
              <w:t xml:space="preserve">: </w:t>
            </w:r>
          </w:p>
          <w:p w:rsidR="00AC5E8D" w:rsidRPr="005546B4" w:rsidRDefault="00197B7A" w:rsidP="00197B7A">
            <w:r>
              <w:t>___________</w:t>
            </w:r>
            <w:r>
              <w:t>______________________</w:t>
            </w:r>
          </w:p>
        </w:tc>
      </w:tr>
      <w:tr w:rsidR="00197B7A" w:rsidTr="00197B7A">
        <w:trPr>
          <w:trHeight w:val="117"/>
        </w:trPr>
        <w:tc>
          <w:tcPr>
            <w:tcW w:w="8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1FA852" wp14:editId="4088FBD3">
                      <wp:extent cx="347472" cy="320040"/>
                      <wp:effectExtent l="0" t="0" r="0" b="3810"/>
                      <wp:docPr id="3" name="Oval 3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F753C">
                                  <w:pPr>
                                    <w:pStyle w:val="Days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1FA852" id="Oval 3" o:spid="_x0000_s1027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" fillcolor="#36afce [3204]" stroked="f" strokeweight="1pt">
                      <v:stroke joinstyle="miter"/>
                      <v:textbox inset="0,0,0,0">
                        <w:txbxContent>
                          <w:p w:rsidR="00197B7A" w:rsidRDefault="00197B7A" w:rsidP="002F753C">
                            <w:pPr>
                              <w:pStyle w:val="Days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7"/>
        </w:trPr>
        <w:tc>
          <w:tcPr>
            <w:tcW w:w="8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4EBFC5" wp14:editId="001FD345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F753C">
                                  <w:pPr>
                                    <w:pStyle w:val="Days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4EBFC5" id="Oval 4" o:spid="_x0000_s1028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" fillcolor="#f19d19 [3207]" stroked="f" strokeweight="1pt">
                      <v:stroke joinstyle="miter"/>
                      <v:textbox inset="0,0,0,0">
                        <w:txbxContent>
                          <w:p w:rsidR="00197B7A" w:rsidRDefault="00197B7A" w:rsidP="002F753C">
                            <w:pPr>
                              <w:pStyle w:val="Days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7"/>
        </w:trPr>
        <w:tc>
          <w:tcPr>
            <w:tcW w:w="8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A40CA7" wp14:editId="64863CA8">
                      <wp:extent cx="347472" cy="320040"/>
                      <wp:effectExtent l="0" t="0" r="0" b="381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F753C">
                                  <w:pPr>
                                    <w:pStyle w:val="Days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A40CA7" id="Oval 5" o:spid="_x0000_s1029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" fillcolor="#43546a [3206]" stroked="f" strokeweight="1pt">
                      <v:stroke joinstyle="miter"/>
                      <v:textbox inset="0,0,0,0">
                        <w:txbxContent>
                          <w:p w:rsidR="00197B7A" w:rsidRDefault="00197B7A" w:rsidP="002F753C">
                            <w:pPr>
                              <w:pStyle w:val="Days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5"/>
        </w:trPr>
        <w:tc>
          <w:tcPr>
            <w:tcW w:w="8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CE45500" wp14:editId="0E9DC22F">
                      <wp:extent cx="347472" cy="320040"/>
                      <wp:effectExtent l="0" t="0" r="0" b="381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F753C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E45500" id="Oval 6" o:spid="_x0000_s1030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" fillcolor="#1c9a77 [3208]" stroked="f" strokeweight="1pt">
                      <v:stroke joinstyle="miter"/>
                      <v:textbox inset="0,0,0,0">
                        <w:txbxContent>
                          <w:p w:rsidR="00197B7A" w:rsidRDefault="00197B7A" w:rsidP="002F753C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21"/>
        </w:trPr>
        <w:tc>
          <w:tcPr>
            <w:tcW w:w="8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AC4636" wp14:editId="480E4D53">
                      <wp:extent cx="347472" cy="320040"/>
                      <wp:effectExtent l="0" t="0" r="0" b="3810"/>
                      <wp:docPr id="7" name="Oval 7" descr="Circle shape with S for Satur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F753C">
                                  <w:pPr>
                                    <w:pStyle w:val="Days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AC4636" id="Oval 7" o:spid="_x0000_s1031" alt="Circle shape with S for Satur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" fillcolor="#8bc145 [3209]" stroked="f" strokeweight="1pt">
                      <v:stroke joinstyle="miter"/>
                      <v:textbox inset="0,0,0,0">
                        <w:txbxContent>
                          <w:p w:rsidR="00197B7A" w:rsidRDefault="00197B7A" w:rsidP="002F753C">
                            <w:pPr>
                              <w:pStyle w:val="Days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084"/>
        </w:trPr>
        <w:tc>
          <w:tcPr>
            <w:tcW w:w="8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745AB2" wp14:editId="7EC80878">
                      <wp:extent cx="347472" cy="320040"/>
                      <wp:effectExtent l="0" t="0" r="0" b="3810"/>
                      <wp:docPr id="8" name="Oval 8" descr="Circle shape with S for Su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F753C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4745AB2" id="Oval 8" o:spid="_x0000_s1032" alt="Circle shape with S for Su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" fillcolor="#36afce [3204]" stroked="f" strokeweight="1pt">
                      <v:stroke joinstyle="miter"/>
                      <v:textbox inset="0,0,0,0">
                        <w:txbxContent>
                          <w:p w:rsidR="00197B7A" w:rsidRDefault="00197B7A" w:rsidP="002F753C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5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4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</w:tbl>
    <w:p w:rsidR="00E9119A" w:rsidRPr="006E064B" w:rsidRDefault="005546B4" w:rsidP="00E9119A">
      <w:pPr>
        <w:pStyle w:val="NoSpacing"/>
        <w:rPr>
          <w:b/>
          <w:sz w:val="18"/>
        </w:rPr>
      </w:pPr>
      <w:r w:rsidRPr="006E064B">
        <w:rPr>
          <w:b/>
          <w:sz w:val="18"/>
        </w:rPr>
        <w:t>TRIGGERS AND STRESSORS:</w:t>
      </w:r>
    </w:p>
    <w:p w:rsidR="00E9119A" w:rsidRPr="009848C3" w:rsidRDefault="00E9119A" w:rsidP="00E9119A">
      <w:pPr>
        <w:pStyle w:val="NoSpacing"/>
        <w:sectPr w:rsidR="00E9119A" w:rsidRPr="009848C3">
          <w:headerReference w:type="default" r:id="rId7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  <w:r w:rsidRPr="009848C3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0C75">
        <w:t>___________________________</w:t>
      </w:r>
    </w:p>
    <w:p w:rsidR="002873EB" w:rsidRPr="006E064B" w:rsidRDefault="002873EB" w:rsidP="002873EB">
      <w:pPr>
        <w:pStyle w:val="NoSpacing"/>
        <w:rPr>
          <w:b/>
          <w:sz w:val="18"/>
        </w:rPr>
      </w:pPr>
    </w:p>
    <w:p w:rsidR="002873EB" w:rsidRPr="006E064B" w:rsidRDefault="002873EB" w:rsidP="002873EB">
      <w:pPr>
        <w:pStyle w:val="NoSpacing"/>
        <w:rPr>
          <w:b/>
          <w:sz w:val="18"/>
        </w:rPr>
      </w:pPr>
      <w:r w:rsidRPr="006E064B">
        <w:rPr>
          <w:b/>
          <w:sz w:val="18"/>
        </w:rPr>
        <w:t xml:space="preserve">SEIZURE TYPES (All other will be called Type C): </w:t>
      </w:r>
    </w:p>
    <w:p w:rsidR="002873EB" w:rsidRPr="006E064B" w:rsidRDefault="002873EB" w:rsidP="002873EB">
      <w:pPr>
        <w:pStyle w:val="NoSpacing"/>
        <w:rPr>
          <w:b/>
          <w:sz w:val="18"/>
        </w:rPr>
      </w:pPr>
    </w:p>
    <w:p w:rsidR="002873EB" w:rsidRPr="006E064B" w:rsidRDefault="002873EB" w:rsidP="002873EB">
      <w:pPr>
        <w:pStyle w:val="NoSpacing"/>
        <w:rPr>
          <w:sz w:val="20"/>
        </w:rPr>
      </w:pPr>
      <w:r w:rsidRPr="006E064B">
        <w:rPr>
          <w:sz w:val="20"/>
        </w:rPr>
        <w:t>A</w:t>
      </w:r>
      <w:proofErr w:type="gramStart"/>
      <w:r w:rsidRPr="006E064B">
        <w:rPr>
          <w:sz w:val="20"/>
        </w:rPr>
        <w:t>:_</w:t>
      </w:r>
      <w:proofErr w:type="gramEnd"/>
      <w:r w:rsidRPr="006E064B">
        <w:rPr>
          <w:sz w:val="20"/>
        </w:rPr>
        <w:t>_____________________________________________________________________________________</w:t>
      </w:r>
      <w:r w:rsidR="006E064B">
        <w:rPr>
          <w:sz w:val="20"/>
        </w:rPr>
        <w:t>________</w:t>
      </w:r>
    </w:p>
    <w:p w:rsidR="002873EB" w:rsidRPr="006E064B" w:rsidRDefault="002873EB" w:rsidP="002873EB">
      <w:pPr>
        <w:pStyle w:val="NoSpacing"/>
        <w:rPr>
          <w:sz w:val="20"/>
        </w:rPr>
      </w:pPr>
    </w:p>
    <w:p w:rsidR="002873EB" w:rsidRDefault="002873EB" w:rsidP="002873EB">
      <w:pPr>
        <w:pStyle w:val="NoSpacing"/>
        <w:rPr>
          <w:sz w:val="20"/>
        </w:rPr>
      </w:pPr>
      <w:r w:rsidRPr="006E064B">
        <w:rPr>
          <w:sz w:val="20"/>
        </w:rPr>
        <w:t>B</w:t>
      </w:r>
      <w:proofErr w:type="gramStart"/>
      <w:r w:rsidRPr="006E064B">
        <w:rPr>
          <w:sz w:val="20"/>
        </w:rPr>
        <w:t>:_</w:t>
      </w:r>
      <w:proofErr w:type="gramEnd"/>
      <w:r w:rsidRPr="006E064B">
        <w:rPr>
          <w:sz w:val="20"/>
        </w:rPr>
        <w:t>_____________________________________________________________________________________</w:t>
      </w:r>
      <w:r w:rsidR="006E064B">
        <w:rPr>
          <w:sz w:val="20"/>
        </w:rPr>
        <w:t>________</w:t>
      </w:r>
    </w:p>
    <w:p w:rsidR="006E064B" w:rsidRDefault="006E064B" w:rsidP="002873EB">
      <w:pPr>
        <w:pStyle w:val="NoSpacing"/>
        <w:rPr>
          <w:sz w:val="20"/>
        </w:rPr>
      </w:pPr>
    </w:p>
    <w:p w:rsidR="006E064B" w:rsidRPr="006E064B" w:rsidRDefault="006E064B" w:rsidP="002873EB">
      <w:pPr>
        <w:pStyle w:val="NoSpacing"/>
        <w:rPr>
          <w:sz w:val="20"/>
        </w:rPr>
      </w:pPr>
      <w:r>
        <w:rPr>
          <w:sz w:val="20"/>
        </w:rPr>
        <w:t>C: ______________________________________________________________________________________________</w:t>
      </w:r>
    </w:p>
    <w:p w:rsidR="002873EB" w:rsidRDefault="002873EB" w:rsidP="002873EB">
      <w:pPr>
        <w:pStyle w:val="NoSpacing"/>
      </w:pPr>
    </w:p>
    <w:tbl>
      <w:tblPr>
        <w:tblpPr w:leftFromText="180" w:rightFromText="180" w:vertAnchor="page" w:horzAnchor="margin" w:tblpY="953"/>
        <w:tblW w:w="4925" w:type="pct"/>
        <w:tblLook w:val="04A0" w:firstRow="1" w:lastRow="0" w:firstColumn="1" w:lastColumn="0" w:noHBand="0" w:noVBand="1"/>
        <w:tblDescription w:val="Calendar layout table"/>
      </w:tblPr>
      <w:tblGrid>
        <w:gridCol w:w="888"/>
        <w:gridCol w:w="2981"/>
        <w:gridCol w:w="2164"/>
        <w:gridCol w:w="4038"/>
      </w:tblGrid>
      <w:tr w:rsidR="002873EB" w:rsidTr="00197B7A">
        <w:trPr>
          <w:trHeight w:val="356"/>
        </w:trPr>
        <w:tc>
          <w:tcPr>
            <w:tcW w:w="888" w:type="dxa"/>
          </w:tcPr>
          <w:p w:rsidR="002873EB" w:rsidRDefault="002873EB" w:rsidP="00F2294A">
            <w:pPr>
              <w:rPr>
                <w:noProof/>
              </w:rPr>
            </w:pPr>
          </w:p>
        </w:tc>
        <w:tc>
          <w:tcPr>
            <w:tcW w:w="2981" w:type="dxa"/>
          </w:tcPr>
          <w:p w:rsidR="002873EB" w:rsidRPr="005546B4" w:rsidRDefault="002873EB" w:rsidP="00F2294A">
            <w:pPr>
              <w:pStyle w:val="Heading1"/>
              <w:rPr>
                <w:sz w:val="10"/>
              </w:rPr>
            </w:pPr>
          </w:p>
        </w:tc>
        <w:tc>
          <w:tcPr>
            <w:tcW w:w="6202" w:type="dxa"/>
            <w:gridSpan w:val="2"/>
          </w:tcPr>
          <w:p w:rsidR="002873EB" w:rsidRPr="005546B4" w:rsidRDefault="002873EB" w:rsidP="00F2294A">
            <w:pPr>
              <w:pStyle w:val="Heading1"/>
              <w:rPr>
                <w:sz w:val="10"/>
              </w:rPr>
            </w:pPr>
          </w:p>
        </w:tc>
      </w:tr>
      <w:tr w:rsidR="002873EB" w:rsidTr="00197B7A">
        <w:trPr>
          <w:trHeight w:val="31"/>
        </w:trPr>
        <w:tc>
          <w:tcPr>
            <w:tcW w:w="888" w:type="dxa"/>
          </w:tcPr>
          <w:p w:rsidR="002873EB" w:rsidRPr="006E270C" w:rsidRDefault="002873EB" w:rsidP="00F2294A">
            <w:pPr>
              <w:pStyle w:val="Heading2"/>
              <w:rPr>
                <w:sz w:val="28"/>
                <w:u w:val="single"/>
              </w:rPr>
            </w:pPr>
          </w:p>
        </w:tc>
        <w:tc>
          <w:tcPr>
            <w:tcW w:w="2981" w:type="dxa"/>
            <w:tcBorders>
              <w:right w:val="single" w:sz="4" w:space="0" w:color="767171" w:themeColor="background2" w:themeShade="80"/>
            </w:tcBorders>
          </w:tcPr>
          <w:p w:rsidR="002873EB" w:rsidRPr="006E270C" w:rsidRDefault="002873EB" w:rsidP="00F2294A">
            <w:pPr>
              <w:pStyle w:val="Heading2"/>
              <w:rPr>
                <w:sz w:val="28"/>
              </w:rPr>
            </w:pPr>
            <w:r w:rsidRPr="006E270C">
              <w:rPr>
                <w:sz w:val="28"/>
                <w:u w:val="single"/>
              </w:rPr>
              <w:t>SEIZURES</w:t>
            </w:r>
          </w:p>
        </w:tc>
        <w:tc>
          <w:tcPr>
            <w:tcW w:w="2164" w:type="dxa"/>
            <w:tcBorders>
              <w:right w:val="single" w:sz="4" w:space="0" w:color="767171" w:themeColor="background2" w:themeShade="80"/>
            </w:tcBorders>
          </w:tcPr>
          <w:p w:rsidR="002873EB" w:rsidRPr="006E270C" w:rsidRDefault="002873EB" w:rsidP="00F2294A">
            <w:pPr>
              <w:pStyle w:val="Heading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SEIZURE FREE!!</w:t>
            </w:r>
          </w:p>
        </w:tc>
        <w:tc>
          <w:tcPr>
            <w:tcW w:w="4038" w:type="dxa"/>
            <w:tcBorders>
              <w:left w:val="single" w:sz="4" w:space="0" w:color="767171" w:themeColor="background2" w:themeShade="80"/>
            </w:tcBorders>
          </w:tcPr>
          <w:p w:rsidR="002873EB" w:rsidRPr="006E270C" w:rsidRDefault="002873EB" w:rsidP="00F2294A">
            <w:pPr>
              <w:pStyle w:val="Heading2"/>
              <w:rPr>
                <w:sz w:val="28"/>
                <w:u w:val="single"/>
              </w:rPr>
            </w:pPr>
            <w:r w:rsidRPr="006E270C">
              <w:rPr>
                <w:sz w:val="28"/>
                <w:u w:val="single"/>
              </w:rPr>
              <w:t xml:space="preserve">HealthCare </w:t>
            </w:r>
            <w:r>
              <w:rPr>
                <w:sz w:val="28"/>
                <w:u w:val="single"/>
              </w:rPr>
              <w:t>VISITS</w:t>
            </w:r>
          </w:p>
        </w:tc>
      </w:tr>
      <w:tr w:rsidR="00197B7A" w:rsidTr="00197B7A">
        <w:trPr>
          <w:trHeight w:val="97"/>
        </w:trPr>
        <w:tc>
          <w:tcPr>
            <w:tcW w:w="888" w:type="dxa"/>
            <w:tcBorders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4F7181" wp14:editId="64C24AFC">
                      <wp:extent cx="347472" cy="320040"/>
                      <wp:effectExtent l="0" t="0" r="0" b="3810"/>
                      <wp:docPr id="1" name="Oval 1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A4F7181" id="Oval 1" o:spid="_x0000_s1033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" fillcolor="#b74918 [3205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7"/>
        </w:trPr>
        <w:tc>
          <w:tcPr>
            <w:tcW w:w="8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72BB49" wp14:editId="558792C5">
                      <wp:extent cx="347472" cy="320040"/>
                      <wp:effectExtent l="0" t="0" r="0" b="3810"/>
                      <wp:docPr id="9" name="Oval 9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72BB49" id="Oval 9" o:spid="_x0000_s1034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" fillcolor="#36afce [3204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7"/>
        </w:trPr>
        <w:tc>
          <w:tcPr>
            <w:tcW w:w="8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A0BD7F" wp14:editId="4A9290BF">
                      <wp:extent cx="347472" cy="320040"/>
                      <wp:effectExtent l="0" t="0" r="0" b="3810"/>
                      <wp:docPr id="10" name="Oval 10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A0BD7F" id="Oval 10" o:spid="_x0000_s1035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" fillcolor="#f19d19 [3207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S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7"/>
        </w:trPr>
        <w:tc>
          <w:tcPr>
            <w:tcW w:w="8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F3FF27" wp14:editId="1290298D">
                      <wp:extent cx="347472" cy="320040"/>
                      <wp:effectExtent l="0" t="0" r="0" b="3810"/>
                      <wp:docPr id="11" name="Oval 11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F3FF27" id="Oval 11" o:spid="_x0000_s1036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" fillcolor="#43546a [3206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15"/>
        </w:trPr>
        <w:tc>
          <w:tcPr>
            <w:tcW w:w="8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CAEB17" wp14:editId="48A98E59">
                      <wp:extent cx="347472" cy="320040"/>
                      <wp:effectExtent l="0" t="0" r="0" b="3810"/>
                      <wp:docPr id="12" name="Oval 12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CAEB17" id="Oval 12" o:spid="_x0000_s1037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" fillcolor="#1c9a77 [3208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21"/>
        </w:trPr>
        <w:tc>
          <w:tcPr>
            <w:tcW w:w="8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323A3C" wp14:editId="43F0BCE7">
                      <wp:extent cx="347472" cy="320040"/>
                      <wp:effectExtent l="0" t="0" r="0" b="3810"/>
                      <wp:docPr id="13" name="Oval 13" descr="Circle shape with S for Satur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323A3C" id="Oval 13" o:spid="_x0000_s1038" alt="Circle shape with S for Satur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" fillcolor="#8bc145 [3209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  <w:tr w:rsidR="00197B7A" w:rsidTr="00197B7A">
        <w:trPr>
          <w:trHeight w:val="1084"/>
        </w:trPr>
        <w:tc>
          <w:tcPr>
            <w:tcW w:w="88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197B7A" w:rsidRDefault="00197B7A" w:rsidP="00197B7A">
            <w:pPr>
              <w:pStyle w:val="Imag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7FEF2F" wp14:editId="0607AC87">
                      <wp:extent cx="347472" cy="320040"/>
                      <wp:effectExtent l="0" t="0" r="0" b="3810"/>
                      <wp:docPr id="14" name="Oval 14" descr="Circle shape with S for Su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7B7A" w:rsidRDefault="00197B7A" w:rsidP="002873EB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7FEF2F" id="Oval 14" o:spid="_x0000_s1039" alt="Circle shape with S for Su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" fillcolor="#36afce [3204]" stroked="f" strokeweight="1pt">
                      <v:stroke joinstyle="miter"/>
                      <v:textbox inset="0,0,0,0">
                        <w:txbxContent>
                          <w:p w:rsidR="00197B7A" w:rsidRDefault="00197B7A" w:rsidP="002873EB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981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A:______________________</w:t>
            </w:r>
          </w:p>
          <w:p w:rsidR="00197B7A" w:rsidRDefault="00197B7A" w:rsidP="00197B7A">
            <w:r>
              <w:t>B:______________________</w:t>
            </w:r>
          </w:p>
          <w:p w:rsidR="00197B7A" w:rsidRPr="005546B4" w:rsidRDefault="00197B7A" w:rsidP="00197B7A">
            <w:r>
              <w:t>C:______________________</w:t>
            </w:r>
          </w:p>
        </w:tc>
        <w:tc>
          <w:tcPr>
            <w:tcW w:w="216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97B7A" w:rsidRDefault="00197B7A" w:rsidP="00197B7A">
            <w:pPr>
              <w:jc w:val="center"/>
            </w:pPr>
          </w:p>
          <w:p w:rsidR="00197B7A" w:rsidRPr="005546B4" w:rsidRDefault="00197B7A" w:rsidP="00197B7A">
            <w:pPr>
              <w:jc w:val="center"/>
            </w:pPr>
            <w:r w:rsidRPr="006E7AD8">
              <w:rPr>
                <w:sz w:val="40"/>
              </w:rPr>
              <w:t>YES</w:t>
            </w:r>
            <w:r>
              <w:rPr>
                <w:sz w:val="40"/>
              </w:rPr>
              <w:t xml:space="preserve"> </w:t>
            </w:r>
            <w:r w:rsidRPr="006E7AD8">
              <w:rPr>
                <w:sz w:val="40"/>
              </w:rPr>
              <w:sym w:font="Wingdings" w:char="F04A"/>
            </w:r>
          </w:p>
        </w:tc>
        <w:tc>
          <w:tcPr>
            <w:tcW w:w="40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:rsidR="00197B7A" w:rsidRDefault="00197B7A" w:rsidP="00197B7A">
            <w:r>
              <w:t>ER:______________</w:t>
            </w:r>
          </w:p>
          <w:p w:rsidR="00197B7A" w:rsidRDefault="00197B7A" w:rsidP="00197B7A">
            <w:r>
              <w:t xml:space="preserve">Other (PCP, Clinic, MRI,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</w:p>
          <w:p w:rsidR="00197B7A" w:rsidRPr="005546B4" w:rsidRDefault="00197B7A" w:rsidP="00197B7A">
            <w:r>
              <w:t>_________________________________</w:t>
            </w:r>
          </w:p>
        </w:tc>
      </w:tr>
    </w:tbl>
    <w:p w:rsidR="002873EB" w:rsidRPr="006E064B" w:rsidRDefault="002873EB" w:rsidP="002873EB">
      <w:pPr>
        <w:pStyle w:val="NoSpacing"/>
        <w:rPr>
          <w:b/>
          <w:sz w:val="18"/>
        </w:rPr>
      </w:pPr>
      <w:r w:rsidRPr="006E064B">
        <w:rPr>
          <w:b/>
          <w:sz w:val="18"/>
        </w:rPr>
        <w:t>TRIGGERS AND STRESSORS:</w:t>
      </w:r>
    </w:p>
    <w:p w:rsidR="002873EB" w:rsidRPr="009848C3" w:rsidRDefault="002873EB" w:rsidP="002873EB">
      <w:pPr>
        <w:pStyle w:val="NoSpacing"/>
        <w:sectPr w:rsidR="002873EB" w:rsidRPr="009848C3">
          <w:headerReference w:type="default" r:id="rId8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  <w:r w:rsidRPr="009848C3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  <w:r w:rsidR="00944CB3">
        <w:t>________</w:t>
      </w:r>
    </w:p>
    <w:p w:rsidR="00186EE9" w:rsidRDefault="00186EE9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186EE9" w:rsidSect="002873EB">
      <w:pgSz w:w="12240" w:h="15840"/>
      <w:pgMar w:top="1008" w:right="57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97" w:rsidRDefault="00041397" w:rsidP="0044462D">
      <w:pPr>
        <w:spacing w:after="0" w:line="240" w:lineRule="auto"/>
      </w:pPr>
      <w:r>
        <w:separator/>
      </w:r>
    </w:p>
  </w:endnote>
  <w:endnote w:type="continuationSeparator" w:id="0">
    <w:p w:rsidR="00041397" w:rsidRDefault="00041397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97" w:rsidRDefault="00041397" w:rsidP="0044462D">
      <w:pPr>
        <w:spacing w:after="0" w:line="240" w:lineRule="auto"/>
      </w:pPr>
      <w:r>
        <w:separator/>
      </w:r>
    </w:p>
  </w:footnote>
  <w:footnote w:type="continuationSeparator" w:id="0">
    <w:p w:rsidR="00041397" w:rsidRDefault="00041397" w:rsidP="0044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EB" w:rsidRPr="002B0C75" w:rsidRDefault="00216AEB" w:rsidP="002F753C">
    <w:pPr>
      <w:pStyle w:val="Header"/>
      <w:jc w:val="center"/>
      <w:rPr>
        <w:b/>
        <w:color w:val="auto"/>
        <w:sz w:val="32"/>
      </w:rPr>
    </w:pPr>
    <w:r w:rsidRPr="002B0C75">
      <w:rPr>
        <w:b/>
        <w:color w:val="auto"/>
        <w:sz w:val="32"/>
      </w:rPr>
      <w:t xml:space="preserve">NES WEEKLY CALENDAR  </w:t>
    </w:r>
    <w:r w:rsidR="006E064B">
      <w:rPr>
        <w:b/>
        <w:color w:val="auto"/>
        <w:sz w:val="32"/>
      </w:rPr>
      <w:t xml:space="preserve">               </w:t>
    </w:r>
    <w:r w:rsidRPr="002B0C75">
      <w:rPr>
        <w:b/>
        <w:color w:val="auto"/>
        <w:sz w:val="32"/>
      </w:rPr>
      <w:t xml:space="preserve">                      </w:t>
    </w:r>
    <w:r w:rsidRPr="002B0C75">
      <w:rPr>
        <w:b/>
        <w:color w:val="auto"/>
        <w:sz w:val="24"/>
      </w:rPr>
      <w:t>WEEK OF ___/____/____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EB" w:rsidRPr="002B0C75" w:rsidRDefault="002873EB" w:rsidP="002F753C">
    <w:pPr>
      <w:pStyle w:val="Header"/>
      <w:jc w:val="center"/>
      <w:rPr>
        <w:b/>
        <w:color w:val="auto"/>
        <w:sz w:val="32"/>
      </w:rPr>
    </w:pPr>
    <w:r w:rsidRPr="002B0C75">
      <w:rPr>
        <w:b/>
        <w:color w:val="auto"/>
        <w:sz w:val="32"/>
      </w:rPr>
      <w:t xml:space="preserve">NES WEEKLY CALENDAR                        </w:t>
    </w:r>
    <w:r w:rsidRPr="002B0C75">
      <w:rPr>
        <w:b/>
        <w:color w:val="auto"/>
        <w:sz w:val="24"/>
      </w:rPr>
      <w:t>WEEK OF ___/____/____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B4"/>
    <w:rsid w:val="00041397"/>
    <w:rsid w:val="000D4EA6"/>
    <w:rsid w:val="00112E0E"/>
    <w:rsid w:val="00186EE9"/>
    <w:rsid w:val="00197B7A"/>
    <w:rsid w:val="00216AEB"/>
    <w:rsid w:val="002873EB"/>
    <w:rsid w:val="002B0C75"/>
    <w:rsid w:val="002F753C"/>
    <w:rsid w:val="003B13C9"/>
    <w:rsid w:val="0044462D"/>
    <w:rsid w:val="004A112C"/>
    <w:rsid w:val="005546B4"/>
    <w:rsid w:val="0068289C"/>
    <w:rsid w:val="00687D58"/>
    <w:rsid w:val="006E064B"/>
    <w:rsid w:val="006E270C"/>
    <w:rsid w:val="006E7AD8"/>
    <w:rsid w:val="0078575A"/>
    <w:rsid w:val="00944CB3"/>
    <w:rsid w:val="009848C3"/>
    <w:rsid w:val="009E4EB0"/>
    <w:rsid w:val="00A15510"/>
    <w:rsid w:val="00A861D1"/>
    <w:rsid w:val="00AC5E8D"/>
    <w:rsid w:val="00BB3E7E"/>
    <w:rsid w:val="00BC04B8"/>
    <w:rsid w:val="00C47624"/>
    <w:rsid w:val="00E9119A"/>
    <w:rsid w:val="00F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83B552"/>
  <w15:chartTrackingRefBased/>
  <w15:docId w15:val="{C395F9F1-F3D2-465F-B73C-E4EB1D94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olor w:val="36AFCE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36AFCE" w:themeColor="accent1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pPr>
      <w:spacing w:after="0" w:line="240" w:lineRule="auto"/>
      <w:jc w:val="center"/>
    </w:pPr>
    <w:rPr>
      <w:rFonts w:asciiTheme="majorHAnsi" w:hAnsiTheme="majorHAnsi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somea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</Template>
  <TotalTime>11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Meagan</dc:creator>
  <cp:keywords/>
  <dc:description/>
  <cp:lastModifiedBy>Watson, Meagan</cp:lastModifiedBy>
  <cp:revision>6</cp:revision>
  <dcterms:created xsi:type="dcterms:W3CDTF">2019-12-17T16:59:00Z</dcterms:created>
  <dcterms:modified xsi:type="dcterms:W3CDTF">2020-01-03T15:28:00Z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VT@JAWS2</vt:lpwstr>
  </property>
  <property fmtid="{D5CDD505-2E9C-101B-9397-08002B2CF9AE}" pid="5" name="MSIP_Label_f42aa342-8706-4288-bd11-ebb85995028c_SetDate">
    <vt:lpwstr>2018-02-23T06:13:32.5900516Z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